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 w:bidi="ar-SA"/>
        </w:rPr>
        <w:t>附件：</w:t>
      </w: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 w:bidi="ar-SA"/>
        </w:rPr>
        <w:drawing>
          <wp:inline distT="0" distB="0" distL="114300" distR="114300">
            <wp:extent cx="5321300" cy="7651115"/>
            <wp:effectExtent l="0" t="0" r="12700" b="6985"/>
            <wp:docPr id="2" name="图片 2" descr="关于开展第十二批环保企业信用评价工作的通知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于开展第十二批环保企业信用评价工作的通知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65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1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 w:bidi="ar-SA"/>
        </w:rPr>
        <w:drawing>
          <wp:inline distT="0" distB="0" distL="114300" distR="114300">
            <wp:extent cx="5615940" cy="8074660"/>
            <wp:effectExtent l="0" t="0" r="3810" b="2540"/>
            <wp:docPr id="7" name="图片 7" descr="关于开展第十二批环保企业信用评价工作的通知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关于开展第十二批环保企业信用评价工作的通知_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807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1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 w:bidi="ar-SA"/>
        </w:rPr>
        <w:drawing>
          <wp:inline distT="0" distB="0" distL="114300" distR="114300">
            <wp:extent cx="5615940" cy="8074660"/>
            <wp:effectExtent l="0" t="0" r="3810" b="2540"/>
            <wp:docPr id="8" name="图片 8" descr="关于开展第十二批环保企业信用评价工作的通知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关于开展第十二批环保企业信用评价工作的通知_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807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1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 w:bidi="ar-SA"/>
        </w:rPr>
        <w:drawing>
          <wp:inline distT="0" distB="0" distL="114300" distR="114300">
            <wp:extent cx="5615940" cy="8074660"/>
            <wp:effectExtent l="0" t="0" r="3810" b="2540"/>
            <wp:docPr id="9" name="图片 9" descr="关于开展第十二批环保企业信用评价工作的通知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关于开展第十二批环保企业信用评价工作的通知_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807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1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 w:bidi="ar-SA"/>
        </w:rPr>
        <w:drawing>
          <wp:inline distT="0" distB="0" distL="114300" distR="114300">
            <wp:extent cx="5615305" cy="8023225"/>
            <wp:effectExtent l="0" t="0" r="4445" b="15875"/>
            <wp:docPr id="10" name="图片 10" descr="关于开展第十二批环保企业信用评价工作的通知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关于开展第十二批环保企业信用评价工作的通知_0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802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0" w:num="1"/>
      <w:rtlGutter w:val="0"/>
      <w:docGrid w:type="linesAndChar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665994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-19685</wp:posOffset>
              </wp:positionV>
              <wp:extent cx="495935" cy="35941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93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55pt;height:28.3pt;width:39.05pt;mso-position-horizontal:center;mso-position-horizontal-relative:margin;z-index:266599424;mso-width-relative:page;mso-height-relative:page;" filled="f" stroked="f" coordsize="21600,21600" o:gfxdata="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ppS+01QAAAAUBAAAP&#10;AAAAAAAAAAEAIAAAACIAAABkcnMvZG93bnJldi54bWxQSwECFAAUAAAACACHTuJA7fY1dRsCAAAT&#10;BAAADgAAAAAAAAABACAAAAAk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665953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665953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82F32"/>
    <w:rsid w:val="00A12F12"/>
    <w:rsid w:val="00A42430"/>
    <w:rsid w:val="01BE1D4C"/>
    <w:rsid w:val="04DF317A"/>
    <w:rsid w:val="05086E9A"/>
    <w:rsid w:val="05142AD8"/>
    <w:rsid w:val="057B33E1"/>
    <w:rsid w:val="06F64229"/>
    <w:rsid w:val="07492528"/>
    <w:rsid w:val="095A7BA9"/>
    <w:rsid w:val="0ABA1260"/>
    <w:rsid w:val="0AF26BD9"/>
    <w:rsid w:val="0C75198F"/>
    <w:rsid w:val="0C7F417D"/>
    <w:rsid w:val="0D792169"/>
    <w:rsid w:val="0E175823"/>
    <w:rsid w:val="0EB61F72"/>
    <w:rsid w:val="139F2B56"/>
    <w:rsid w:val="1443579B"/>
    <w:rsid w:val="16AF1B4E"/>
    <w:rsid w:val="17B91F67"/>
    <w:rsid w:val="17E223DB"/>
    <w:rsid w:val="18ED1787"/>
    <w:rsid w:val="1C626E99"/>
    <w:rsid w:val="1D4A0791"/>
    <w:rsid w:val="1EF670A1"/>
    <w:rsid w:val="20F817A4"/>
    <w:rsid w:val="21FB67A8"/>
    <w:rsid w:val="27781D0C"/>
    <w:rsid w:val="295A4576"/>
    <w:rsid w:val="29E66103"/>
    <w:rsid w:val="2A1735B2"/>
    <w:rsid w:val="2AC43AF2"/>
    <w:rsid w:val="2AC6733E"/>
    <w:rsid w:val="2B6101F9"/>
    <w:rsid w:val="2BB94E6B"/>
    <w:rsid w:val="2C7500C2"/>
    <w:rsid w:val="2E040D0B"/>
    <w:rsid w:val="2EC32127"/>
    <w:rsid w:val="2F405E42"/>
    <w:rsid w:val="303B4E53"/>
    <w:rsid w:val="307D649D"/>
    <w:rsid w:val="324F5888"/>
    <w:rsid w:val="33687DE5"/>
    <w:rsid w:val="35880723"/>
    <w:rsid w:val="35B73F7D"/>
    <w:rsid w:val="369F2F40"/>
    <w:rsid w:val="37351114"/>
    <w:rsid w:val="37B83C1F"/>
    <w:rsid w:val="3AC7495A"/>
    <w:rsid w:val="3BD213CF"/>
    <w:rsid w:val="3F136671"/>
    <w:rsid w:val="3F296329"/>
    <w:rsid w:val="3FE81922"/>
    <w:rsid w:val="401E3129"/>
    <w:rsid w:val="402543A7"/>
    <w:rsid w:val="447C64B3"/>
    <w:rsid w:val="451B39B0"/>
    <w:rsid w:val="45773438"/>
    <w:rsid w:val="457A795A"/>
    <w:rsid w:val="461E210A"/>
    <w:rsid w:val="462D5259"/>
    <w:rsid w:val="46364BCA"/>
    <w:rsid w:val="47290607"/>
    <w:rsid w:val="47F514A1"/>
    <w:rsid w:val="480C18FC"/>
    <w:rsid w:val="48682F32"/>
    <w:rsid w:val="48B7301D"/>
    <w:rsid w:val="48C53E45"/>
    <w:rsid w:val="48DE64EC"/>
    <w:rsid w:val="4A340F62"/>
    <w:rsid w:val="4AFB45BC"/>
    <w:rsid w:val="4BC040E6"/>
    <w:rsid w:val="4CB74BA1"/>
    <w:rsid w:val="4E345728"/>
    <w:rsid w:val="4F15073C"/>
    <w:rsid w:val="524B77A9"/>
    <w:rsid w:val="52D22743"/>
    <w:rsid w:val="54DD28E9"/>
    <w:rsid w:val="557232A1"/>
    <w:rsid w:val="56886F1D"/>
    <w:rsid w:val="57D740F4"/>
    <w:rsid w:val="58A932DE"/>
    <w:rsid w:val="598A2B9E"/>
    <w:rsid w:val="599B7D34"/>
    <w:rsid w:val="5A584B9C"/>
    <w:rsid w:val="5B664923"/>
    <w:rsid w:val="5C210786"/>
    <w:rsid w:val="608B0450"/>
    <w:rsid w:val="61060902"/>
    <w:rsid w:val="614806A1"/>
    <w:rsid w:val="616A3580"/>
    <w:rsid w:val="624812CA"/>
    <w:rsid w:val="642659C3"/>
    <w:rsid w:val="64FF7F6A"/>
    <w:rsid w:val="68CD2227"/>
    <w:rsid w:val="6A1C75F4"/>
    <w:rsid w:val="6AE83193"/>
    <w:rsid w:val="6B251370"/>
    <w:rsid w:val="6B931195"/>
    <w:rsid w:val="6D535020"/>
    <w:rsid w:val="6E220220"/>
    <w:rsid w:val="6E3E7970"/>
    <w:rsid w:val="70D80102"/>
    <w:rsid w:val="710F395C"/>
    <w:rsid w:val="716E54C3"/>
    <w:rsid w:val="72E86084"/>
    <w:rsid w:val="73DB6149"/>
    <w:rsid w:val="75002EEF"/>
    <w:rsid w:val="75F37D2B"/>
    <w:rsid w:val="787C0D13"/>
    <w:rsid w:val="797E3515"/>
    <w:rsid w:val="798742E3"/>
    <w:rsid w:val="7A6E5C75"/>
    <w:rsid w:val="7AA7110D"/>
    <w:rsid w:val="7BA8750F"/>
    <w:rsid w:val="7BD43425"/>
    <w:rsid w:val="7D531975"/>
    <w:rsid w:val="7EBC4104"/>
    <w:rsid w:val="7EC74C25"/>
    <w:rsid w:val="7F39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81"/>
      <w:ind w:left="679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"/>
    <w:basedOn w:val="1"/>
    <w:qFormat/>
    <w:uiPriority w:val="0"/>
    <w:pPr>
      <w:spacing w:after="12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6">
    <w:name w:val="Hyperlink"/>
    <w:basedOn w:val="15"/>
    <w:qFormat/>
    <w:uiPriority w:val="0"/>
    <w:rPr>
      <w:color w:val="0000FF"/>
      <w:u w:val="single"/>
    </w:rPr>
  </w:style>
  <w:style w:type="paragraph" w:styleId="17">
    <w:name w:val="List Paragraph"/>
    <w:basedOn w:val="1"/>
    <w:qFormat/>
    <w:uiPriority w:val="1"/>
    <w:pPr>
      <w:ind w:left="120" w:hanging="284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539</Words>
  <Characters>589</Characters>
  <Lines>0</Lines>
  <Paragraphs>0</Paragraphs>
  <TotalTime>0</TotalTime>
  <ScaleCrop>false</ScaleCrop>
  <LinksUpToDate>false</LinksUpToDate>
  <CharactersWithSpaces>645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2018-06-15T01:20:00Z</dcterms:created>
  <dc:creator>Administrator</dc:creator>
  <cp:lastModifiedBy>环保</cp:lastModifiedBy>
  <cp:lastPrinted>2019-04-09T08:20:00Z</cp:lastPrinted>
  <dcterms:modified xsi:type="dcterms:W3CDTF">2019-07-02T08:15:33Z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